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E" w:rsidRDefault="000A6F2E">
      <w:bookmarkStart w:id="0" w:name="_GoBack"/>
      <w:bookmarkEnd w:id="0"/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2310"/>
        <w:gridCol w:w="2160"/>
      </w:tblGrid>
      <w:tr w:rsidR="000A6F2E">
        <w:trPr>
          <w:trHeight w:val="42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7 Assessment: Environment Unit</w:t>
            </w:r>
          </w:p>
        </w:tc>
      </w:tr>
      <w:tr w:rsidR="000A6F2E">
        <w:trPr>
          <w:trHeight w:val="420"/>
        </w:trPr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</w:pPr>
            <w:r>
              <w:rPr>
                <w:b/>
              </w:rPr>
              <w:t>Key concept:</w:t>
            </w:r>
            <w:r>
              <w:t xml:space="preserve"> Creation</w:t>
            </w:r>
          </w:p>
        </w:tc>
        <w:tc>
          <w:tcPr>
            <w:tcW w:w="4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</w:pPr>
            <w:r>
              <w:rPr>
                <w:b/>
              </w:rPr>
              <w:t>Key skill:</w:t>
            </w:r>
            <w:r>
              <w:t xml:space="preserve"> Interpretation</w:t>
            </w:r>
          </w:p>
        </w:tc>
      </w:tr>
      <w:tr w:rsidR="000A6F2E">
        <w:trPr>
          <w:trHeight w:val="420"/>
        </w:trPr>
        <w:tc>
          <w:tcPr>
            <w:tcW w:w="90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Question: </w:t>
            </w:r>
            <w:r>
              <w:t>Why is creation important to Christians OR Hindus?</w:t>
            </w:r>
          </w:p>
        </w:tc>
      </w:tr>
      <w:tr w:rsidR="000A6F2E">
        <w:trPr>
          <w:trHeight w:val="420"/>
        </w:trPr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Which religion is the focus of you work: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jc w:val="center"/>
            </w:pPr>
            <w:r>
              <w:t>CHRISTIANITY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jc w:val="center"/>
            </w:pPr>
            <w:r>
              <w:t>HINDUISM</w:t>
            </w:r>
          </w:p>
        </w:tc>
      </w:tr>
    </w:tbl>
    <w:p w:rsidR="000A6F2E" w:rsidRDefault="000A6F2E">
      <w:pPr>
        <w:jc w:val="center"/>
      </w:pPr>
    </w:p>
    <w:p w:rsidR="000A6F2E" w:rsidRDefault="002D3ED8">
      <w:pPr>
        <w:jc w:val="center"/>
        <w:rPr>
          <w:i/>
        </w:rPr>
      </w:pPr>
      <w:r>
        <w:rPr>
          <w:i/>
        </w:rPr>
        <w:t xml:space="preserve">Task: 1) Prepare a piece of art or a poem which shows Christian OR Hindu beliefs about creation and explains how they practice this belief in their lives. </w:t>
      </w:r>
    </w:p>
    <w:p w:rsidR="000A6F2E" w:rsidRDefault="002D3ED8">
      <w:pPr>
        <w:jc w:val="center"/>
        <w:rPr>
          <w:i/>
        </w:rPr>
      </w:pPr>
      <w:r>
        <w:rPr>
          <w:i/>
        </w:rPr>
        <w:t>2) Alongside this artwork or poem complete a written explanation of 1 a4 side font 11.</w:t>
      </w:r>
    </w:p>
    <w:p w:rsidR="000A6F2E" w:rsidRDefault="000A6F2E">
      <w:pPr>
        <w:rPr>
          <w:i/>
        </w:rPr>
      </w:pPr>
    </w:p>
    <w:p w:rsidR="000A6F2E" w:rsidRDefault="002D3ED8">
      <w:r>
        <w:t>Your art/poem and piece of writing should show:</w:t>
      </w:r>
    </w:p>
    <w:p w:rsidR="000A6F2E" w:rsidRDefault="000A6F2E"/>
    <w:p w:rsidR="000A6F2E" w:rsidRDefault="002D3ED8">
      <w:pPr>
        <w:numPr>
          <w:ilvl w:val="0"/>
          <w:numId w:val="1"/>
        </w:numPr>
        <w:ind w:hanging="360"/>
        <w:contextualSpacing/>
      </w:pPr>
      <w:r>
        <w:t>The story of creation</w:t>
      </w:r>
    </w:p>
    <w:p w:rsidR="000A6F2E" w:rsidRDefault="002D3ED8">
      <w:pPr>
        <w:numPr>
          <w:ilvl w:val="0"/>
          <w:numId w:val="1"/>
        </w:numPr>
        <w:ind w:hanging="360"/>
        <w:contextualSpacing/>
      </w:pPr>
      <w:r>
        <w:t>God’s role in creation</w:t>
      </w:r>
    </w:p>
    <w:p w:rsidR="000A6F2E" w:rsidRDefault="002D3ED8">
      <w:pPr>
        <w:numPr>
          <w:ilvl w:val="0"/>
          <w:numId w:val="1"/>
        </w:numPr>
        <w:ind w:hanging="360"/>
        <w:contextualSpacing/>
      </w:pPr>
      <w:r>
        <w:t>The importance of creation for your chosen religion</w:t>
      </w:r>
    </w:p>
    <w:p w:rsidR="000A6F2E" w:rsidRDefault="002D3ED8">
      <w:pPr>
        <w:numPr>
          <w:ilvl w:val="0"/>
          <w:numId w:val="1"/>
        </w:numPr>
        <w:ind w:hanging="360"/>
        <w:contextualSpacing/>
      </w:pPr>
      <w:r>
        <w:t xml:space="preserve">Evidence to support your explanation e.g. quotes from holy texts, the creation stories, more modern examples like the Assisi declaration or announcements (own research)  </w:t>
      </w:r>
    </w:p>
    <w:p w:rsidR="000A6F2E" w:rsidRDefault="002D3ED8">
      <w:pPr>
        <w:numPr>
          <w:ilvl w:val="0"/>
          <w:numId w:val="1"/>
        </w:numPr>
        <w:ind w:hanging="360"/>
        <w:contextualSpacing/>
      </w:pPr>
      <w:r>
        <w:t>How do the people from your chosen religion treat God’s creation? And WHY?</w:t>
      </w:r>
    </w:p>
    <w:p w:rsidR="000A6F2E" w:rsidRDefault="002D3ED8">
      <w:pPr>
        <w:rPr>
          <w:color w:val="FF0000"/>
        </w:rPr>
      </w:pPr>
      <w:r>
        <w:rPr>
          <w:color w:val="FF0000"/>
        </w:rPr>
        <w:t>Challenges:</w:t>
      </w:r>
    </w:p>
    <w:p w:rsidR="000A6F2E" w:rsidRDefault="002D3ED8">
      <w:pPr>
        <w:numPr>
          <w:ilvl w:val="0"/>
          <w:numId w:val="1"/>
        </w:numPr>
        <w:ind w:hanging="360"/>
        <w:contextualSpacing/>
        <w:rPr>
          <w:color w:val="FF0000"/>
        </w:rPr>
      </w:pPr>
      <w:r>
        <w:rPr>
          <w:color w:val="FF0000"/>
        </w:rPr>
        <w:t>Within the religion that you studies are there different ideas about creation and how we should treat the planet?</w:t>
      </w:r>
    </w:p>
    <w:p w:rsidR="000A6F2E" w:rsidRDefault="002D3ED8">
      <w:pPr>
        <w:numPr>
          <w:ilvl w:val="0"/>
          <w:numId w:val="1"/>
        </w:numPr>
        <w:ind w:hanging="360"/>
        <w:contextualSpacing/>
        <w:rPr>
          <w:color w:val="FF0000"/>
        </w:rPr>
      </w:pPr>
      <w:r>
        <w:rPr>
          <w:color w:val="FF0000"/>
        </w:rPr>
        <w:t>How do these beliefs and practices compare with the other religion we have studied - what are the similarities and differences and were you able to highlight this in your final piece?</w:t>
      </w:r>
    </w:p>
    <w:p w:rsidR="000A6F2E" w:rsidRDefault="000A6F2E"/>
    <w:p w:rsidR="000A6F2E" w:rsidRDefault="002D3ED8">
      <w:pPr>
        <w:numPr>
          <w:ilvl w:val="0"/>
          <w:numId w:val="1"/>
        </w:numPr>
        <w:ind w:hanging="360"/>
        <w:contextualSpacing/>
      </w:pPr>
      <w:r>
        <w:t xml:space="preserve">A conclusion to the </w:t>
      </w:r>
      <w:proofErr w:type="spellStart"/>
      <w:r>
        <w:t>question</w:t>
      </w:r>
      <w:proofErr w:type="gramStart"/>
      <w:r>
        <w:t>:Why</w:t>
      </w:r>
      <w:proofErr w:type="spellEnd"/>
      <w:proofErr w:type="gramEnd"/>
      <w:r>
        <w:t xml:space="preserve"> is creation important?</w:t>
      </w:r>
    </w:p>
    <w:p w:rsidR="000A6F2E" w:rsidRDefault="000A6F2E">
      <w:pPr>
        <w:rPr>
          <w:b/>
        </w:rPr>
      </w:pPr>
    </w:p>
    <w:p w:rsidR="000A6F2E" w:rsidRDefault="002D3ED8">
      <w:r>
        <w:t>Make sure you are ready to answer questions on your project</w:t>
      </w:r>
    </w:p>
    <w:p w:rsidR="000A6F2E" w:rsidRDefault="000A6F2E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A6F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Self Assessment: To be filled out before peer assessment</w:t>
            </w:r>
          </w:p>
          <w:p w:rsidR="000A6F2E" w:rsidRDefault="002D3ED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you do differently if you did it again and why?</w:t>
            </w:r>
          </w:p>
          <w:p w:rsidR="000A6F2E" w:rsidRDefault="000A6F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2D3ED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use enough evidence? Was there a good variety of evidence? What more could you have had?</w:t>
            </w: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</w:tc>
      </w:tr>
      <w:tr w:rsidR="000A6F2E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Peer Assessment: To be filled out in the lesson</w:t>
            </w:r>
          </w:p>
          <w:p w:rsidR="000A6F2E" w:rsidRDefault="002D3ED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it clear what the message of the main piece is? </w:t>
            </w: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2D3ED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their written piece include enough information? </w:t>
            </w: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2D3ED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they used evidence like quotes and facts to support their points?</w:t>
            </w: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0A6F2E">
            <w:pPr>
              <w:widowControl w:val="0"/>
              <w:spacing w:line="240" w:lineRule="auto"/>
            </w:pPr>
          </w:p>
          <w:p w:rsidR="000A6F2E" w:rsidRDefault="002D3ED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it help you understand how belief in creation can inspire practices?</w:t>
            </w:r>
          </w:p>
          <w:p w:rsidR="000A6F2E" w:rsidRDefault="000A6F2E">
            <w:pPr>
              <w:widowControl w:val="0"/>
              <w:spacing w:line="240" w:lineRule="auto"/>
            </w:pPr>
          </w:p>
        </w:tc>
      </w:tr>
    </w:tbl>
    <w:p w:rsidR="000A6F2E" w:rsidRDefault="000A6F2E"/>
    <w:tbl>
      <w:tblPr>
        <w:tblStyle w:val="a1"/>
        <w:tblW w:w="981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1890"/>
        <w:gridCol w:w="1815"/>
        <w:gridCol w:w="1725"/>
      </w:tblGrid>
      <w:tr w:rsidR="000A6F2E">
        <w:trPr>
          <w:trHeight w:val="420"/>
        </w:trPr>
        <w:tc>
          <w:tcPr>
            <w:tcW w:w="981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Teacher Assessment </w:t>
            </w:r>
          </w:p>
        </w:tc>
      </w:tr>
      <w:tr w:rsidR="000A6F2E"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Understanding of key concept: CREATION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Secure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2E" w:rsidRDefault="002D3ED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Exceeding</w:t>
            </w:r>
          </w:p>
        </w:tc>
      </w:tr>
    </w:tbl>
    <w:p w:rsidR="000A6F2E" w:rsidRDefault="000A6F2E">
      <w:pPr>
        <w:widowControl w:val="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2"/>
        <w:tblW w:w="105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1"/>
        <w:gridCol w:w="409"/>
      </w:tblGrid>
      <w:tr w:rsidR="000A6F2E">
        <w:trPr>
          <w:trHeight w:val="320"/>
        </w:trPr>
        <w:tc>
          <w:tcPr>
            <w:tcW w:w="9420" w:type="dxa"/>
            <w:tcBorders>
              <w:bottom w:val="single" w:sz="4" w:space="0" w:color="000000"/>
            </w:tcBorders>
            <w:shd w:val="clear" w:color="auto" w:fill="F3F3F3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FFFFFF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need to DESCRIBE religious beliefs on the environment and starts to REFLECT on them with their own belief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FFFFFF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Describe one creation story and start to make links on a basic level to what they believe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FFFFFF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Starts to use some key terms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Creation, Stewardship, Ahimsa.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F3F3F3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have DESCRIBED why creation is an important idea for Christians OR Hindus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Describe religious responses to environmental issues e.g. The Assisi Declaration, vegetarianism</w:t>
            </w:r>
            <w:r>
              <w:rPr>
                <w:rFonts w:ascii="Calibri" w:eastAsia="Calibri" w:hAnsi="Calibri" w:cs="Calibri"/>
                <w:i/>
                <w:color w:val="333333"/>
                <w:sz w:val="18"/>
                <w:szCs w:val="18"/>
              </w:rPr>
              <w:t xml:space="preserve">.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Gives basic opinions with no supporting evidence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E6E6E6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4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need to have EXPLAINED how religious practices reflect belief in creation e.g. What are the implications for the individual and their attitudes in following their beliefs?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Explains the link between creation stories, religious practices and lifestyles and how this connects with religious teaching on the environment.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Give opinions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e.g.  How important are ideas of creation? Should religious people do more to save the environment?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E6E6E6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need to explain the IMPORTANCE of religious beliefs and practices around creation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Explain how religious teaching on creation can have significance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not for today. 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</w:tcPr>
          <w:p w:rsidR="000A6F2E" w:rsidRDefault="002D3ED8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Give developed opinions e.g. How can these beliefs and practices be used today?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20"/>
        </w:trPr>
        <w:tc>
          <w:tcPr>
            <w:tcW w:w="9420" w:type="dxa"/>
            <w:shd w:val="clear" w:color="auto" w:fill="E6E6E6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240"/>
        </w:trPr>
        <w:tc>
          <w:tcPr>
            <w:tcW w:w="9420" w:type="dxa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color w:val="43434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34343"/>
                <w:sz w:val="18"/>
                <w:szCs w:val="18"/>
              </w:rPr>
              <w:t xml:space="preserve">Students need to independently RESEARCH religious beliefs and express INFORMED OPINIONS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40"/>
        </w:trPr>
        <w:tc>
          <w:tcPr>
            <w:tcW w:w="9420" w:type="dxa"/>
          </w:tcPr>
          <w:p w:rsidR="000A6F2E" w:rsidRDefault="002D3ED8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color w:val="43434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34343"/>
                <w:sz w:val="18"/>
                <w:szCs w:val="18"/>
              </w:rPr>
              <w:t xml:space="preserve">Include examples learnt from outside of the class e.g. what are recent examples of creation teaching </w:t>
            </w:r>
          </w:p>
        </w:tc>
        <w:tc>
          <w:tcPr>
            <w:tcW w:w="380" w:type="dxa"/>
          </w:tcPr>
          <w:p w:rsidR="000A6F2E" w:rsidRDefault="000A6F2E">
            <w:pPr>
              <w:widowControl w:val="0"/>
              <w:spacing w:after="2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6F2E">
        <w:trPr>
          <w:trHeight w:val="340"/>
        </w:trPr>
        <w:tc>
          <w:tcPr>
            <w:tcW w:w="9800" w:type="dxa"/>
            <w:gridSpan w:val="2"/>
          </w:tcPr>
          <w:p w:rsidR="000A6F2E" w:rsidRDefault="002D3ED8">
            <w:pPr>
              <w:widowControl w:val="0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Teacher comment:</w:t>
            </w:r>
          </w:p>
          <w:p w:rsidR="000A6F2E" w:rsidRDefault="000A6F2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6F2E" w:rsidRDefault="000A6F2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6F2E" w:rsidRDefault="000A6F2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6F2E" w:rsidRDefault="000A6F2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0A6F2E" w:rsidRDefault="000A6F2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A6F2E" w:rsidRDefault="000A6F2E">
      <w:pPr>
        <w:widowControl w:val="0"/>
        <w:spacing w:line="240" w:lineRule="auto"/>
      </w:pPr>
    </w:p>
    <w:sectPr w:rsidR="000A6F2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09E"/>
    <w:multiLevelType w:val="multilevel"/>
    <w:tmpl w:val="75EC722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6F2E"/>
    <w:rsid w:val="000A6F2E"/>
    <w:rsid w:val="002D3ED8"/>
    <w:rsid w:val="00E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BE9C62C5</Template>
  <TotalTime>0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Sarbicki</dc:creator>
  <cp:lastModifiedBy>adamr</cp:lastModifiedBy>
  <cp:revision>2</cp:revision>
  <dcterms:created xsi:type="dcterms:W3CDTF">2017-05-26T09:49:00Z</dcterms:created>
  <dcterms:modified xsi:type="dcterms:W3CDTF">2017-05-26T09:49:00Z</dcterms:modified>
</cp:coreProperties>
</file>